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22C5" w14:textId="77777777" w:rsidR="00727E9E" w:rsidRPr="00E4090B" w:rsidRDefault="00727E9E" w:rsidP="00E4090B"/>
    <w:p w14:paraId="6F93C565" w14:textId="77777777" w:rsidR="00727E9E" w:rsidRPr="00E4090B" w:rsidRDefault="00727E9E" w:rsidP="00E4090B"/>
    <w:p w14:paraId="14980487" w14:textId="77777777" w:rsidR="009B436D" w:rsidRPr="00E4090B" w:rsidRDefault="009B436D" w:rsidP="009B436D"/>
    <w:p w14:paraId="19DACC02" w14:textId="403D8EB1" w:rsidR="009B436D" w:rsidRPr="00E4090B" w:rsidRDefault="009B436D" w:rsidP="009B436D">
      <w:r w:rsidRPr="00E4090B">
        <w:t>Stichting TKI Maritiem</w:t>
      </w:r>
    </w:p>
    <w:p w14:paraId="79D1262A" w14:textId="77777777" w:rsidR="009B436D" w:rsidRPr="00E4090B" w:rsidRDefault="009B436D" w:rsidP="009B436D">
      <w:r w:rsidRPr="00E4090B">
        <w:t>T.a.v. de heer M Krikke</w:t>
      </w:r>
    </w:p>
    <w:p w14:paraId="67B2175C" w14:textId="77777777" w:rsidR="009B436D" w:rsidRPr="00E4090B" w:rsidRDefault="009B436D" w:rsidP="009B436D">
      <w:r w:rsidRPr="00E4090B">
        <w:t>Boompjes 40</w:t>
      </w:r>
    </w:p>
    <w:p w14:paraId="13089EC4" w14:textId="3637193C" w:rsidR="00727E9E" w:rsidRPr="00E4090B" w:rsidRDefault="009B436D" w:rsidP="00E4090B">
      <w:r w:rsidRPr="00E4090B">
        <w:t>3011 XB Rotterdam</w:t>
      </w:r>
    </w:p>
    <w:p w14:paraId="534934A6" w14:textId="77777777" w:rsidR="00727E9E" w:rsidRPr="00E4090B" w:rsidRDefault="00727E9E" w:rsidP="00E4090B"/>
    <w:p w14:paraId="3A75A616" w14:textId="77777777" w:rsidR="00727E9E" w:rsidRPr="00E4090B" w:rsidRDefault="00727E9E" w:rsidP="00E4090B"/>
    <w:p w14:paraId="4E717567" w14:textId="77777777" w:rsidR="00727E9E" w:rsidRPr="00E4090B" w:rsidRDefault="00727E9E" w:rsidP="00E4090B"/>
    <w:p w14:paraId="71B1E155" w14:textId="5452088C" w:rsidR="00727E9E" w:rsidRPr="00E4090B" w:rsidRDefault="00727E9E" w:rsidP="001762CF">
      <w:pPr>
        <w:tabs>
          <w:tab w:val="left" w:pos="1134"/>
        </w:tabs>
      </w:pPr>
      <w:r w:rsidRPr="00E4090B">
        <w:t>Kenmerk</w:t>
      </w:r>
      <w:r w:rsidR="008F1061">
        <w:tab/>
      </w:r>
      <w:r w:rsidR="008F1061">
        <w:tab/>
      </w:r>
      <w:r w:rsidR="008F1061">
        <w:tab/>
      </w:r>
      <w:r w:rsidR="00D36BF5">
        <w:tab/>
      </w:r>
      <w:r w:rsidR="00D36BF5">
        <w:tab/>
      </w:r>
      <w:r w:rsidR="00D36BF5">
        <w:tab/>
      </w:r>
      <w:r w:rsidR="009D3E73">
        <w:tab/>
      </w:r>
      <w:r w:rsidR="006A7F41">
        <w:tab/>
      </w:r>
      <w:r w:rsidR="006A7F41">
        <w:tab/>
      </w:r>
      <w:r w:rsidR="006A7F41">
        <w:tab/>
      </w:r>
      <w:r w:rsidR="006A7F41">
        <w:tab/>
      </w:r>
      <w:r w:rsidR="009D3E73">
        <w:tab/>
      </w:r>
      <w:r w:rsidR="009D3E73">
        <w:tab/>
      </w:r>
      <w:r w:rsidR="009D3E73">
        <w:tab/>
      </w:r>
      <w:r w:rsidR="006A7F41">
        <w:tab/>
      </w:r>
      <w:r w:rsidRPr="00E4090B">
        <w:tab/>
      </w:r>
      <w:r w:rsidR="00D36BF5">
        <w:tab/>
      </w:r>
      <w:r w:rsidR="00D36BF5">
        <w:tab/>
      </w:r>
      <w:r w:rsidR="00D36BF5">
        <w:tab/>
      </w:r>
      <w:r w:rsidRPr="00E4090B">
        <w:t>:</w:t>
      </w:r>
      <w:r w:rsidR="00D36BF5">
        <w:tab/>
      </w:r>
      <w:r w:rsidRPr="00E4090B">
        <w:t xml:space="preserve"> </w:t>
      </w:r>
      <w:sdt>
        <w:sdtPr>
          <w:alias w:val="Uw kenmerk"/>
          <w:tag w:val="Uw kenmerk"/>
          <w:id w:val="-330756617"/>
          <w:placeholder>
            <w:docPart w:val="11E34E871EC341D287C566E6779EC318"/>
          </w:placeholder>
          <w:showingPlcHdr/>
        </w:sdtPr>
        <w:sdtEndPr/>
        <w:sdtContent>
          <w:r w:rsidR="007A15D2" w:rsidRPr="00E4090B">
            <w:rPr>
              <w:rStyle w:val="PlaceholderText"/>
            </w:rPr>
            <w:t>Klik of tik om tekst in te voeren.</w:t>
          </w:r>
        </w:sdtContent>
      </w:sdt>
      <w:r w:rsidR="006A7F41">
        <w:tab/>
      </w:r>
      <w:r w:rsidR="006A7F41">
        <w:tab/>
      </w:r>
    </w:p>
    <w:p w14:paraId="501E6FD1" w14:textId="0DF98090" w:rsidR="00727E9E" w:rsidRPr="00E4090B" w:rsidRDefault="00727E9E" w:rsidP="001762CF">
      <w:pPr>
        <w:tabs>
          <w:tab w:val="left" w:pos="993"/>
          <w:tab w:val="left" w:pos="1134"/>
        </w:tabs>
      </w:pPr>
      <w:r w:rsidRPr="00E4090B">
        <w:t xml:space="preserve">Betreft </w:t>
      </w:r>
      <w:r w:rsidRPr="00E4090B">
        <w:tab/>
      </w:r>
      <w:r w:rsidR="001762CF">
        <w:tab/>
      </w:r>
      <w:r w:rsidR="001762CF">
        <w:tab/>
      </w:r>
      <w:r w:rsidRPr="00E4090B">
        <w:t xml:space="preserve">: </w:t>
      </w:r>
      <w:r w:rsidR="007337CA" w:rsidRPr="00E4090B">
        <w:t>Eindfactuur</w:t>
      </w:r>
      <w:r w:rsidR="00531284" w:rsidRPr="00E4090B">
        <w:t xml:space="preserve"> </w:t>
      </w:r>
      <w:r w:rsidR="007337CA" w:rsidRPr="00E4090B">
        <w:t>MKB Netwerk</w:t>
      </w:r>
      <w:r w:rsidR="00531284" w:rsidRPr="00E4090B">
        <w:t>activiteite</w:t>
      </w:r>
      <w:r w:rsidR="00FE7DE8" w:rsidRPr="00E4090B">
        <w:t xml:space="preserve">n </w:t>
      </w:r>
      <w:r w:rsidR="007337CA" w:rsidRPr="00E4090B">
        <w:t xml:space="preserve">TKI maritiem </w:t>
      </w:r>
      <w:sdt>
        <w:sdtPr>
          <w:id w:val="-1817406288"/>
          <w:placeholder>
            <w:docPart w:val="DefaultPlaceholder_-1854013440"/>
          </w:placeholder>
        </w:sdtPr>
        <w:sdtEndPr/>
        <w:sdtContent>
          <w:sdt>
            <w:sdtPr>
              <w:alias w:val="Jaar"/>
              <w:tag w:val="Jaar"/>
              <w:id w:val="-1275780922"/>
              <w:placeholder>
                <w:docPart w:val="DefaultPlaceholder_-1854013438"/>
              </w:placeholder>
              <w:comboBox>
                <w:listItem w:value="Kies een item."/>
                <w:listItem w:displayText="2021-2022" w:value="2021-2022"/>
                <w:listItem w:displayText="2022-2023" w:value="2022-2023"/>
                <w:listItem w:displayText="2023-2024" w:value="2023-2024"/>
                <w:listItem w:displayText="2024-2025" w:value="2024-2025"/>
                <w:listItem w:displayText="2026-2027" w:value="2026-2027"/>
                <w:listItem w:displayText="2027-2028" w:value="2027-2028"/>
                <w:listItem w:displayText="2028-2029" w:value="2028-2029"/>
                <w:listItem w:displayText="2029-2030" w:value="2029-2030"/>
              </w:comboBox>
            </w:sdtPr>
            <w:sdtEndPr/>
            <w:sdtContent>
              <w:r w:rsidR="006D18C7" w:rsidRPr="00E4090B">
                <w:t>20..-20..</w:t>
              </w:r>
            </w:sdtContent>
          </w:sdt>
        </w:sdtContent>
      </w:sdt>
    </w:p>
    <w:p w14:paraId="3AB47B2B" w14:textId="77777777" w:rsidR="007337CA" w:rsidRPr="00E4090B" w:rsidRDefault="007337CA" w:rsidP="00E4090B"/>
    <w:p w14:paraId="4F97DFD9" w14:textId="77777777" w:rsidR="006D18C7" w:rsidRPr="00E4090B" w:rsidRDefault="006D18C7" w:rsidP="00E4090B"/>
    <w:sdt>
      <w:sdtPr>
        <w:alias w:val="Datum"/>
        <w:tag w:val="Datum"/>
        <w:id w:val="-1911990555"/>
        <w:placeholder>
          <w:docPart w:val="DefaultPlaceholder_-1854013437"/>
        </w:placeholder>
        <w:date>
          <w:dateFormat w:val="d MMMM yyyy"/>
          <w:lid w:val="en-NL"/>
          <w:storeMappedDataAs w:val="dateTime"/>
          <w:calendar w:val="gregorian"/>
        </w:date>
      </w:sdtPr>
      <w:sdtEndPr/>
      <w:sdtContent>
        <w:p w14:paraId="38E5FD15" w14:textId="2C16F10B" w:rsidR="00727E9E" w:rsidRPr="00E4090B" w:rsidRDefault="006D18C7" w:rsidP="00E4090B">
          <w:r w:rsidRPr="00E4090B">
            <w:t>Datum</w:t>
          </w:r>
        </w:p>
      </w:sdtContent>
    </w:sdt>
    <w:p w14:paraId="6A2AEE03" w14:textId="77777777" w:rsidR="00727E9E" w:rsidRPr="00E4090B" w:rsidRDefault="00727E9E" w:rsidP="00E4090B"/>
    <w:p w14:paraId="0BF9CBB3" w14:textId="77777777" w:rsidR="00727E9E" w:rsidRPr="00E4090B" w:rsidRDefault="00727E9E" w:rsidP="00E4090B"/>
    <w:p w14:paraId="09084701" w14:textId="0016AFB8" w:rsidR="00727E9E" w:rsidRPr="00E4090B" w:rsidRDefault="007337CA" w:rsidP="00E4090B">
      <w:r w:rsidRPr="00E4090B">
        <w:t xml:space="preserve">Geachte </w:t>
      </w:r>
      <w:r w:rsidR="00FD2113" w:rsidRPr="00E4090B">
        <w:t>heer Krikke</w:t>
      </w:r>
      <w:r w:rsidR="00531284" w:rsidRPr="00E4090B">
        <w:t xml:space="preserve"> </w:t>
      </w:r>
      <w:r w:rsidR="00727E9E" w:rsidRPr="00E4090B">
        <w:t>,</w:t>
      </w:r>
    </w:p>
    <w:p w14:paraId="1D98B4F3" w14:textId="77777777" w:rsidR="00727E9E" w:rsidRPr="00E4090B" w:rsidRDefault="00727E9E" w:rsidP="00E4090B"/>
    <w:p w14:paraId="0662A1FA" w14:textId="2183CE50" w:rsidR="00727E9E" w:rsidRPr="00E4090B" w:rsidRDefault="00C62213" w:rsidP="00E4090B">
      <w:r w:rsidRPr="00E4090B">
        <w:t>Hierbij brengen wij u</w:t>
      </w:r>
      <w:r w:rsidR="00727E9E" w:rsidRPr="00E4090B">
        <w:t xml:space="preserve"> het volgende in rekening:</w:t>
      </w:r>
    </w:p>
    <w:p w14:paraId="588EA2A3" w14:textId="73021D4E" w:rsidR="006E293A" w:rsidRPr="00E4090B" w:rsidRDefault="006E293A" w:rsidP="00E4090B"/>
    <w:p w14:paraId="1A992856" w14:textId="2573238F" w:rsidR="006E293A" w:rsidRPr="00E4090B" w:rsidRDefault="006E293A" w:rsidP="00E4090B">
      <w:r w:rsidRPr="00E4090B">
        <w:t xml:space="preserve">Organisatie MKB Netwerkactiviteiten maritiem vallend onder de MIT regeling conform het projectplan: </w:t>
      </w:r>
      <w:r w:rsidR="0096697D" w:rsidRPr="00E4090B">
        <w:t xml:space="preserve">MIT Netwerkactiviteiten </w:t>
      </w:r>
      <w:sdt>
        <w:sdtPr>
          <w:id w:val="-630937578"/>
          <w:placeholder>
            <w:docPart w:val="88C0F8ABF4FF483EAD056ABB23061D4B"/>
          </w:placeholder>
        </w:sdtPr>
        <w:sdtEndPr/>
        <w:sdtContent>
          <w:sdt>
            <w:sdtPr>
              <w:alias w:val="Jaar"/>
              <w:tag w:val="Jaar"/>
              <w:id w:val="-1469664700"/>
              <w:placeholder>
                <w:docPart w:val="A30DC120FD9A446E94F37C90D6898474"/>
              </w:placeholder>
              <w:comboBox>
                <w:listItem w:value="Kies een item."/>
                <w:listItem w:displayText="2021-2022" w:value="2021-2022"/>
                <w:listItem w:displayText="2022-2023" w:value="2022-2023"/>
                <w:listItem w:displayText="2023-2024" w:value="2023-2024"/>
                <w:listItem w:displayText="2024-2025" w:value="2024-2025"/>
                <w:listItem w:displayText="2026-2027" w:value="2026-2027"/>
                <w:listItem w:displayText="2027-2028" w:value="2027-2028"/>
                <w:listItem w:displayText="2028-2029" w:value="2028-2029"/>
                <w:listItem w:displayText="2029-2030" w:value="2029-2030"/>
              </w:comboBox>
            </w:sdtPr>
            <w:sdtEndPr/>
            <w:sdtContent>
              <w:r w:rsidR="007A15D2" w:rsidRPr="00E4090B">
                <w:t>20..-20..</w:t>
              </w:r>
            </w:sdtContent>
          </w:sdt>
        </w:sdtContent>
      </w:sdt>
    </w:p>
    <w:p w14:paraId="48C102DE" w14:textId="6831B951" w:rsidR="007A15D2" w:rsidRPr="00E4090B" w:rsidRDefault="006E293A" w:rsidP="00E4090B">
      <w:r w:rsidRPr="00E4090B">
        <w:t xml:space="preserve">Netwerkbijeenkomst: </w:t>
      </w:r>
      <w:sdt>
        <w:sdtPr>
          <w:alias w:val="Titel activiteit"/>
          <w:tag w:val="Titel activiteit"/>
          <w:id w:val="-250432872"/>
          <w:placeholder>
            <w:docPart w:val="3F7E55320DD442DEA5D222F39AB5AE02"/>
          </w:placeholder>
          <w:showingPlcHdr/>
        </w:sdtPr>
        <w:sdtEndPr/>
        <w:sdtContent>
          <w:r w:rsidR="007A15D2" w:rsidRPr="00E4090B">
            <w:rPr>
              <w:rStyle w:val="PlaceholderText"/>
            </w:rPr>
            <w:t>Klik of tik om tekst in te voeren.</w:t>
          </w:r>
        </w:sdtContent>
      </w:sdt>
    </w:p>
    <w:p w14:paraId="0DB3DCAE" w14:textId="42ECE16A" w:rsidR="006E293A" w:rsidRPr="00E4090B" w:rsidRDefault="006E293A" w:rsidP="00E4090B">
      <w:r w:rsidRPr="00E4090B">
        <w:t>Datum</w:t>
      </w:r>
      <w:r w:rsidR="008D6D77" w:rsidRPr="00E4090B">
        <w:t xml:space="preserve">: </w:t>
      </w:r>
      <w:sdt>
        <w:sdtPr>
          <w:alias w:val="Datum"/>
          <w:tag w:val="Datum"/>
          <w:id w:val="-1780249545"/>
          <w:placeholder>
            <w:docPart w:val="685D6B8C735E4BABB8BB64A71EB45828"/>
          </w:placeholder>
          <w:showingPlcHdr/>
          <w:date>
            <w:dateFormat w:val="dd/MM/yyyy"/>
            <w:lid w:val="en-NL"/>
            <w:storeMappedDataAs w:val="dateTime"/>
            <w:calendar w:val="gregorian"/>
          </w:date>
        </w:sdtPr>
        <w:sdtEndPr/>
        <w:sdtContent>
          <w:r w:rsidR="007A15D2" w:rsidRPr="00E4090B">
            <w:rPr>
              <w:rStyle w:val="PlaceholderText"/>
            </w:rPr>
            <w:t>Klik of tik om een datum in te voeren.</w:t>
          </w:r>
        </w:sdtContent>
      </w:sdt>
    </w:p>
    <w:p w14:paraId="4825C5A5" w14:textId="340CB009" w:rsidR="006E293A" w:rsidRPr="00E4090B" w:rsidRDefault="00E4090B" w:rsidP="00E4090B">
      <w:r w:rsidRPr="00E4090B">
        <w:t>Bedrijfsnaam</w:t>
      </w:r>
      <w:r w:rsidRPr="00E4090B">
        <w:tab/>
      </w:r>
      <w:r w:rsidRPr="00E4090B">
        <w:tab/>
      </w:r>
      <w:r w:rsidR="006E293A" w:rsidRPr="00E4090B">
        <w:t xml:space="preserve">: </w:t>
      </w:r>
      <w:sdt>
        <w:sdtPr>
          <w:alias w:val="Bedrijfsnaam"/>
          <w:tag w:val="Bedrijfsnaam"/>
          <w:id w:val="-1523934275"/>
          <w:placeholder>
            <w:docPart w:val="66FDF8B6BBD44743947664B4F59349F7"/>
          </w:placeholder>
          <w:showingPlcHdr/>
        </w:sdtPr>
        <w:sdtEndPr/>
        <w:sdtContent>
          <w:r w:rsidR="007A15D2" w:rsidRPr="00E4090B">
            <w:rPr>
              <w:rStyle w:val="PlaceholderText"/>
            </w:rPr>
            <w:t>Klik of tik om tekst in te voeren.</w:t>
          </w:r>
        </w:sdtContent>
      </w:sdt>
    </w:p>
    <w:p w14:paraId="1D2FA3CD" w14:textId="77777777" w:rsidR="002C450F" w:rsidRPr="00E4090B" w:rsidRDefault="002C450F" w:rsidP="00E4090B"/>
    <w:p w14:paraId="207A003A" w14:textId="77777777" w:rsidR="002C450F" w:rsidRPr="00E4090B" w:rsidRDefault="002C450F" w:rsidP="00E4090B"/>
    <w:p w14:paraId="6C1C2664" w14:textId="1883D4C7" w:rsidR="006E293A" w:rsidRPr="00E4090B" w:rsidRDefault="002C450F" w:rsidP="00E4090B">
      <w:r w:rsidRPr="00E4090B">
        <w:t xml:space="preserve">EUR </w:t>
      </w:r>
      <w:sdt>
        <w:sdtPr>
          <w:alias w:val="Bedrag"/>
          <w:tag w:val="Bedrag"/>
          <w:id w:val="-975839433"/>
          <w:placeholder>
            <w:docPart w:val="47CEA83EE6114C8BB8F0460C822249D7"/>
          </w:placeholder>
          <w:showingPlcHdr/>
        </w:sdtPr>
        <w:sdtEndPr/>
        <w:sdtContent>
          <w:r w:rsidRPr="00E4090B">
            <w:rPr>
              <w:rStyle w:val="PlaceholderText"/>
            </w:rPr>
            <w:t>Klik of tik om tekst in te voeren.</w:t>
          </w:r>
        </w:sdtContent>
      </w:sdt>
      <w:r w:rsidR="00835A57">
        <w:t>excl.</w:t>
      </w:r>
      <w:r w:rsidR="006E293A" w:rsidRPr="00E4090B">
        <w:t xml:space="preserve"> BTW</w:t>
      </w:r>
    </w:p>
    <w:p w14:paraId="7457D40F" w14:textId="77777777" w:rsidR="002C450F" w:rsidRPr="00E4090B" w:rsidRDefault="002C450F" w:rsidP="00E4090B"/>
    <w:p w14:paraId="0EBFB836" w14:textId="77777777" w:rsidR="002C450F" w:rsidRPr="00E4090B" w:rsidRDefault="002C450F" w:rsidP="00E4090B"/>
    <w:p w14:paraId="1B386AA4" w14:textId="5C70D9E3" w:rsidR="006E293A" w:rsidRPr="00E4090B" w:rsidRDefault="006E293A" w:rsidP="006E293A">
      <w:r w:rsidRPr="00E4090B">
        <w:t>Vriendelijk verzoeken wij u om het bedrag van</w:t>
      </w:r>
      <w:r w:rsidR="00E4090B" w:rsidRPr="00E4090B">
        <w:t xml:space="preserve"> EUR</w:t>
      </w:r>
      <w:r w:rsidRPr="00E4090B">
        <w:t xml:space="preserve"> </w:t>
      </w:r>
      <w:sdt>
        <w:sdtPr>
          <w:alias w:val="Bedrag"/>
          <w:tag w:val="Bedrag"/>
          <w:id w:val="917284580"/>
          <w:placeholder>
            <w:docPart w:val="FF3D38F5FFCC4AEBB227361F3B88861E"/>
          </w:placeholder>
          <w:showingPlcHdr/>
        </w:sdtPr>
        <w:sdtEndPr/>
        <w:sdtContent>
          <w:r w:rsidR="00E4090B" w:rsidRPr="00E4090B">
            <w:rPr>
              <w:rStyle w:val="PlaceholderText"/>
            </w:rPr>
            <w:t>Klik of tik om tekst in te voeren.</w:t>
          </w:r>
        </w:sdtContent>
      </w:sdt>
      <w:r w:rsidRPr="00E4090B">
        <w:t xml:space="preserve">over te maken op ons rekeningnummer: </w:t>
      </w:r>
      <w:sdt>
        <w:sdtPr>
          <w:alias w:val="Rekeningnummer"/>
          <w:tag w:val="Rekeningnummer"/>
          <w:id w:val="517273432"/>
          <w:placeholder>
            <w:docPart w:val="DefaultPlaceholder_-1854013440"/>
          </w:placeholder>
        </w:sdtPr>
        <w:sdtEndPr/>
        <w:sdtContent>
          <w:r w:rsidR="00E4090B" w:rsidRPr="00E4090B">
            <w:t xml:space="preserve"> </w:t>
          </w:r>
        </w:sdtContent>
      </w:sdt>
      <w:r w:rsidRPr="00E4090B">
        <w:t xml:space="preserve"> </w:t>
      </w:r>
      <w:r w:rsidR="004911DF" w:rsidRPr="00E4090B">
        <w:t xml:space="preserve">t.n.v. </w:t>
      </w:r>
      <w:sdt>
        <w:sdtPr>
          <w:alias w:val="Bedrijfsnaam"/>
          <w:tag w:val="Bedrijfsnaam"/>
          <w:id w:val="-560783702"/>
          <w:placeholder>
            <w:docPart w:val="569BA8C0F7AF4049B23DC0D704A37000"/>
          </w:placeholder>
          <w:showingPlcHdr/>
        </w:sdtPr>
        <w:sdtEndPr/>
        <w:sdtContent>
          <w:r w:rsidR="00E4090B" w:rsidRPr="00E4090B">
            <w:rPr>
              <w:rStyle w:val="PlaceholderText"/>
            </w:rPr>
            <w:t>Klik of tik om tekst in te voeren.</w:t>
          </w:r>
        </w:sdtContent>
      </w:sdt>
    </w:p>
    <w:p w14:paraId="5E5FE48D" w14:textId="77777777" w:rsidR="006E293A" w:rsidRPr="00E4090B" w:rsidRDefault="006E293A" w:rsidP="00E4090B"/>
    <w:p w14:paraId="1FCFE04C" w14:textId="77777777" w:rsidR="006E293A" w:rsidRPr="00E4090B" w:rsidRDefault="006E293A" w:rsidP="00E4090B"/>
    <w:p w14:paraId="04DC8CBE" w14:textId="77777777" w:rsidR="006E293A" w:rsidRPr="00E4090B" w:rsidRDefault="006E293A" w:rsidP="00E4090B"/>
    <w:p w14:paraId="1C10134B" w14:textId="77777777" w:rsidR="006E293A" w:rsidRPr="00E4090B" w:rsidRDefault="006E293A" w:rsidP="00E4090B">
      <w:r w:rsidRPr="00E4090B">
        <w:t>Met vriendelijke groet,</w:t>
      </w:r>
    </w:p>
    <w:sdt>
      <w:sdtPr>
        <w:alias w:val="Bedrijfsnaam"/>
        <w:tag w:val="Bedrijfsnaam"/>
        <w:id w:val="921293606"/>
        <w:placeholder>
          <w:docPart w:val="7C86FC3890134398A12DA076FE881C57"/>
        </w:placeholder>
        <w:showingPlcHdr/>
      </w:sdtPr>
      <w:sdtEndPr/>
      <w:sdtContent>
        <w:p w14:paraId="332B2E3A" w14:textId="61DC0FF4" w:rsidR="006E293A" w:rsidRPr="00E4090B" w:rsidRDefault="00E4090B" w:rsidP="00E4090B">
          <w:r w:rsidRPr="00E4090B">
            <w:rPr>
              <w:rStyle w:val="PlaceholderText"/>
            </w:rPr>
            <w:t>Klik of tik om tekst in te voeren.</w:t>
          </w:r>
          <w:r w:rsidRPr="00E4090B">
            <w:rPr>
              <w:rStyle w:val="PlaceholderText"/>
            </w:rPr>
            <w:tab/>
          </w:r>
          <w:r w:rsidRPr="00E4090B">
            <w:rPr>
              <w:rStyle w:val="PlaceholderText"/>
            </w:rPr>
            <w:tab/>
          </w:r>
        </w:p>
      </w:sdtContent>
    </w:sdt>
    <w:p w14:paraId="387F13AA" w14:textId="3DBAF334" w:rsidR="00830E6B" w:rsidRPr="00E4090B" w:rsidRDefault="00830E6B" w:rsidP="00E4090B"/>
    <w:p w14:paraId="146C7C50" w14:textId="77777777" w:rsidR="00606A15" w:rsidRPr="00E4090B" w:rsidRDefault="00606A15" w:rsidP="00E4090B"/>
    <w:sdt>
      <w:sdtPr>
        <w:alias w:val="Contactpersoon"/>
        <w:tag w:val="Contactpersoon"/>
        <w:id w:val="-657690265"/>
        <w:placeholder>
          <w:docPart w:val="4534638116B443F3B64D93A8D40D05FA"/>
        </w:placeholder>
        <w:showingPlcHdr/>
        <w:text/>
      </w:sdtPr>
      <w:sdtEndPr/>
      <w:sdtContent>
        <w:p w14:paraId="01209D6A" w14:textId="6A247FB3" w:rsidR="00830E6B" w:rsidRPr="00E4090B" w:rsidRDefault="00E4090B" w:rsidP="00E4090B">
          <w:r w:rsidRPr="00E4090B">
            <w:rPr>
              <w:rStyle w:val="PlaceholderText"/>
            </w:rPr>
            <w:t>Klik of tik om tekst in te voeren.</w:t>
          </w:r>
        </w:p>
      </w:sdtContent>
    </w:sdt>
    <w:sdt>
      <w:sdtPr>
        <w:alias w:val="Functietitel"/>
        <w:tag w:val="Functietitel"/>
        <w:id w:val="-828674028"/>
        <w:placeholder>
          <w:docPart w:val="28CD482A71DD4378A66D9CF8AD615A96"/>
        </w:placeholder>
        <w:showingPlcHdr/>
        <w:text/>
      </w:sdtPr>
      <w:sdtEndPr/>
      <w:sdtContent>
        <w:p w14:paraId="456B5009" w14:textId="08068E85" w:rsidR="00727E9E" w:rsidRPr="00E4090B" w:rsidRDefault="00E4090B" w:rsidP="00E4090B">
          <w:r w:rsidRPr="00E4090B">
            <w:rPr>
              <w:rStyle w:val="PlaceholderText"/>
            </w:rPr>
            <w:t>Klik of tik om tekst in te voeren.</w:t>
          </w:r>
        </w:p>
      </w:sdtContent>
    </w:sdt>
    <w:p w14:paraId="40EA4C7A" w14:textId="77777777" w:rsidR="00727E9E" w:rsidRPr="00E4090B" w:rsidRDefault="00727E9E" w:rsidP="00E4090B"/>
    <w:p w14:paraId="7784AAAD" w14:textId="77777777" w:rsidR="00727E9E" w:rsidRPr="00E4090B" w:rsidRDefault="00727E9E" w:rsidP="00E4090B"/>
    <w:sectPr w:rsidR="00727E9E" w:rsidRPr="00E4090B" w:rsidSect="00727E9E">
      <w:headerReference w:type="default" r:id="rId9"/>
      <w:endnotePr>
        <w:numFmt w:val="decimal"/>
      </w:endnotePr>
      <w:type w:val="continuous"/>
      <w:pgSz w:w="11907" w:h="16840" w:code="9"/>
      <w:pgMar w:top="1440" w:right="851" w:bottom="1440" w:left="1741" w:header="1440" w:footer="1440" w:gutter="0"/>
      <w:paperSrc w:first="7" w:other="7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2EBC" w14:textId="77777777" w:rsidR="002F769E" w:rsidRPr="00E4090B" w:rsidRDefault="002F769E" w:rsidP="00E4090B"/>
  </w:endnote>
  <w:endnote w:type="continuationSeparator" w:id="0">
    <w:p w14:paraId="78A49126" w14:textId="77777777" w:rsidR="002F769E" w:rsidRDefault="002F769E">
      <w:r w:rsidRPr="00E4090B">
        <w:t xml:space="preserve"> </w:t>
      </w:r>
    </w:p>
  </w:endnote>
  <w:endnote w:type="continuationNotice" w:id="1">
    <w:p w14:paraId="1D786DA2" w14:textId="77777777" w:rsidR="002F769E" w:rsidRDefault="002F769E">
      <w:r w:rsidRPr="00E4090B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C8DC" w14:textId="77777777" w:rsidR="002F769E" w:rsidRDefault="002F769E">
      <w:r w:rsidRPr="00E4090B">
        <w:separator/>
      </w:r>
    </w:p>
  </w:footnote>
  <w:footnote w:type="continuationSeparator" w:id="0">
    <w:p w14:paraId="196D8323" w14:textId="77777777" w:rsidR="002F769E" w:rsidRDefault="002F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4557" w14:textId="0CD4B986" w:rsidR="008D6D77" w:rsidRPr="00E4090B" w:rsidRDefault="009B436D" w:rsidP="00E4090B">
    <w:pPr>
      <w:pStyle w:val="Header"/>
    </w:pPr>
    <w:r w:rsidRPr="00E40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FF58" wp14:editId="6B5E0327">
              <wp:simplePos x="0" y="0"/>
              <wp:positionH relativeFrom="margin">
                <wp:posOffset>4749165</wp:posOffset>
              </wp:positionH>
              <wp:positionV relativeFrom="paragraph">
                <wp:posOffset>-579120</wp:posOffset>
              </wp:positionV>
              <wp:extent cx="1165860" cy="680085"/>
              <wp:effectExtent l="0" t="0" r="0" b="57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860" cy="6800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F1371" id="Rectangle 3" o:spid="_x0000_s1026" style="position:absolute;margin-left:373.95pt;margin-top:-45.6pt;width:91.8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" stroked="f" strokeweight="2pt">
              <v:fill r:id="rId2" o:title="" recolor="t" rotate="t" type="frame"/>
              <w10:wrap anchorx="margin"/>
            </v:rect>
          </w:pict>
        </mc:Fallback>
      </mc:AlternateContent>
    </w:r>
    <w:r w:rsidRPr="00E4090B">
      <w:rPr>
        <w:noProof/>
      </w:rPr>
      <w:drawing>
        <wp:anchor distT="0" distB="0" distL="114300" distR="114300" simplePos="0" relativeHeight="251659264" behindDoc="0" locked="0" layoutInCell="1" allowOverlap="1" wp14:anchorId="4D3D63C2" wp14:editId="2F37B752">
          <wp:simplePos x="0" y="0"/>
          <wp:positionH relativeFrom="margin">
            <wp:posOffset>0</wp:posOffset>
          </wp:positionH>
          <wp:positionV relativeFrom="paragraph">
            <wp:posOffset>-414655</wp:posOffset>
          </wp:positionV>
          <wp:extent cx="1912620" cy="472440"/>
          <wp:effectExtent l="0" t="0" r="0" b="3810"/>
          <wp:wrapNone/>
          <wp:docPr id="2" name="Afbeelding 2" descr="C:\Users\rh.MARITIEMLAND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MARITIEMLAND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0"/>
  <w:hyphenationZone w:val="1003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91"/>
    <w:rsid w:val="000045C3"/>
    <w:rsid w:val="00077013"/>
    <w:rsid w:val="0008195D"/>
    <w:rsid w:val="000C19B8"/>
    <w:rsid w:val="00101624"/>
    <w:rsid w:val="001201F9"/>
    <w:rsid w:val="00120F67"/>
    <w:rsid w:val="00122D8C"/>
    <w:rsid w:val="001277BE"/>
    <w:rsid w:val="001543C0"/>
    <w:rsid w:val="00163E91"/>
    <w:rsid w:val="001762CF"/>
    <w:rsid w:val="001E1371"/>
    <w:rsid w:val="00204835"/>
    <w:rsid w:val="0023614D"/>
    <w:rsid w:val="002416D1"/>
    <w:rsid w:val="00290B38"/>
    <w:rsid w:val="002C450F"/>
    <w:rsid w:val="002D4C0F"/>
    <w:rsid w:val="002E7072"/>
    <w:rsid w:val="002F1DD7"/>
    <w:rsid w:val="002F769E"/>
    <w:rsid w:val="003050C9"/>
    <w:rsid w:val="003A4B27"/>
    <w:rsid w:val="003A7050"/>
    <w:rsid w:val="003E2AAF"/>
    <w:rsid w:val="004044ED"/>
    <w:rsid w:val="00421B20"/>
    <w:rsid w:val="00486905"/>
    <w:rsid w:val="004911DF"/>
    <w:rsid w:val="004B16FE"/>
    <w:rsid w:val="004F203C"/>
    <w:rsid w:val="00531284"/>
    <w:rsid w:val="00533D63"/>
    <w:rsid w:val="005F15D3"/>
    <w:rsid w:val="00606A15"/>
    <w:rsid w:val="00607D89"/>
    <w:rsid w:val="00615D03"/>
    <w:rsid w:val="00617782"/>
    <w:rsid w:val="006241D6"/>
    <w:rsid w:val="00660253"/>
    <w:rsid w:val="006856A5"/>
    <w:rsid w:val="006A7F41"/>
    <w:rsid w:val="006D18C7"/>
    <w:rsid w:val="006E293A"/>
    <w:rsid w:val="006F7BBA"/>
    <w:rsid w:val="007016A9"/>
    <w:rsid w:val="00727E9E"/>
    <w:rsid w:val="007337CA"/>
    <w:rsid w:val="007A15D2"/>
    <w:rsid w:val="007C0D9D"/>
    <w:rsid w:val="007E4934"/>
    <w:rsid w:val="0080793D"/>
    <w:rsid w:val="00830E6B"/>
    <w:rsid w:val="00835A57"/>
    <w:rsid w:val="008D6D77"/>
    <w:rsid w:val="008E75B5"/>
    <w:rsid w:val="008F1061"/>
    <w:rsid w:val="00904E4E"/>
    <w:rsid w:val="00920E5E"/>
    <w:rsid w:val="00924C7C"/>
    <w:rsid w:val="0093201F"/>
    <w:rsid w:val="0096697D"/>
    <w:rsid w:val="009A0E1E"/>
    <w:rsid w:val="009A3090"/>
    <w:rsid w:val="009A5060"/>
    <w:rsid w:val="009B436D"/>
    <w:rsid w:val="009D11DF"/>
    <w:rsid w:val="009D3E73"/>
    <w:rsid w:val="009F6A63"/>
    <w:rsid w:val="00B57ACA"/>
    <w:rsid w:val="00BD0E40"/>
    <w:rsid w:val="00BE2822"/>
    <w:rsid w:val="00BE67D9"/>
    <w:rsid w:val="00C62213"/>
    <w:rsid w:val="00C812A4"/>
    <w:rsid w:val="00CA3BC2"/>
    <w:rsid w:val="00D36BF5"/>
    <w:rsid w:val="00D5656B"/>
    <w:rsid w:val="00D617D8"/>
    <w:rsid w:val="00D6641A"/>
    <w:rsid w:val="00D72E04"/>
    <w:rsid w:val="00D75B2F"/>
    <w:rsid w:val="00D87AFA"/>
    <w:rsid w:val="00D95D8C"/>
    <w:rsid w:val="00DA72F8"/>
    <w:rsid w:val="00E4090B"/>
    <w:rsid w:val="00E41EDD"/>
    <w:rsid w:val="00E66BFF"/>
    <w:rsid w:val="00E67B4C"/>
    <w:rsid w:val="00E7351B"/>
    <w:rsid w:val="00E90B81"/>
    <w:rsid w:val="00EA4EFE"/>
    <w:rsid w:val="00EB72BE"/>
    <w:rsid w:val="00ED38AF"/>
    <w:rsid w:val="00EE47C6"/>
    <w:rsid w:val="00F411FA"/>
    <w:rsid w:val="00F4607D"/>
    <w:rsid w:val="00FD2113"/>
    <w:rsid w:val="00FE7DE8"/>
    <w:rsid w:val="2E8DE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74D910"/>
  <w15:docId w15:val="{84BA9567-48E1-4B69-8169-C2C94CA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z w:val="22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32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6D77"/>
    <w:rPr>
      <w:rFonts w:ascii="Arial" w:hAnsi="Arial"/>
      <w:sz w:val="22"/>
      <w:lang w:val="nl"/>
    </w:rPr>
  </w:style>
  <w:style w:type="paragraph" w:styleId="Footer">
    <w:name w:val="footer"/>
    <w:basedOn w:val="Normal"/>
    <w:link w:val="FooterChar"/>
    <w:unhideWhenUsed/>
    <w:rsid w:val="008D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6D77"/>
    <w:rPr>
      <w:rFonts w:ascii="Arial" w:hAnsi="Arial"/>
      <w:sz w:val="22"/>
      <w:lang w:val="nl"/>
    </w:rPr>
  </w:style>
  <w:style w:type="character" w:styleId="PlaceholderText">
    <w:name w:val="Placeholder Text"/>
    <w:basedOn w:val="DefaultParagraphFont"/>
    <w:uiPriority w:val="99"/>
    <w:semiHidden/>
    <w:rsid w:val="007A1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NSI\VNSI\BRF-N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A91EE-E6D0-4B32-A79F-D9C29F81B9F9}"/>
      </w:docPartPr>
      <w:docPartBody>
        <w:p w:rsidR="005806E6" w:rsidRDefault="00184342">
          <w:r w:rsidRPr="00A2752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AB0D9-7A07-40C6-83F2-0F24B19F9BC5}"/>
      </w:docPartPr>
      <w:docPartBody>
        <w:p w:rsidR="005806E6" w:rsidRDefault="00184342">
          <w:r w:rsidRPr="00A27525">
            <w:rPr>
              <w:rStyle w:val="PlaceholderText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7913A-712A-4C57-B456-25551E172EB9}"/>
      </w:docPartPr>
      <w:docPartBody>
        <w:p w:rsidR="005806E6" w:rsidRDefault="00184342">
          <w:r w:rsidRPr="00A27525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88C0F8ABF4FF483EAD056ABB23061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A8305-E93F-4821-9B39-0F4140D47D73}"/>
      </w:docPartPr>
      <w:docPartBody>
        <w:p w:rsidR="005806E6" w:rsidRDefault="00184342" w:rsidP="00184342">
          <w:pPr>
            <w:pStyle w:val="88C0F8ABF4FF483EAD056ABB23061D4B"/>
          </w:pPr>
          <w:r w:rsidRPr="00A2752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30DC120FD9A446E94F37C90D6898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8E32F-4E08-4B42-8C35-8FC92A27867B}"/>
      </w:docPartPr>
      <w:docPartBody>
        <w:p w:rsidR="005806E6" w:rsidRDefault="00184342" w:rsidP="00184342">
          <w:pPr>
            <w:pStyle w:val="A30DC120FD9A446E94F37C90D6898474"/>
          </w:pPr>
          <w:r w:rsidRPr="00A27525">
            <w:rPr>
              <w:rStyle w:val="PlaceholderText"/>
            </w:rPr>
            <w:t>Kies een item.</w:t>
          </w:r>
        </w:p>
      </w:docPartBody>
    </w:docPart>
    <w:docPart>
      <w:docPartPr>
        <w:name w:val="11E34E871EC341D287C566E6779EC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2C243-34A6-4391-B740-3431BFA58FE8}"/>
      </w:docPartPr>
      <w:docPartBody>
        <w:p w:rsidR="002B6268" w:rsidRDefault="008467C0" w:rsidP="008467C0">
          <w:pPr>
            <w:pStyle w:val="11E34E871EC341D287C566E6779EC318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F7E55320DD442DEA5D222F39AB5A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123CF-1C3A-42CE-80DA-458AF6856B50}"/>
      </w:docPartPr>
      <w:docPartBody>
        <w:p w:rsidR="002B6268" w:rsidRDefault="008467C0" w:rsidP="008467C0">
          <w:pPr>
            <w:pStyle w:val="3F7E55320DD442DEA5D222F39AB5AE02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85D6B8C735E4BABB8BB64A71EB45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024F2-AE4C-4DA2-9D82-C4C708D93994}"/>
      </w:docPartPr>
      <w:docPartBody>
        <w:p w:rsidR="002B6268" w:rsidRDefault="008467C0" w:rsidP="008467C0">
          <w:pPr>
            <w:pStyle w:val="685D6B8C735E4BABB8BB64A71EB458281"/>
          </w:pPr>
          <w:r w:rsidRPr="00E4090B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66FDF8B6BBD44743947664B4F5934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251BB-380F-4EB6-8859-49D37CB0FFCD}"/>
      </w:docPartPr>
      <w:docPartBody>
        <w:p w:rsidR="002B6268" w:rsidRDefault="008467C0" w:rsidP="008467C0">
          <w:pPr>
            <w:pStyle w:val="66FDF8B6BBD44743947664B4F59349F7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7CEA83EE6114C8BB8F0460C82224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249B0-496B-463F-B89D-9EC529614F71}"/>
      </w:docPartPr>
      <w:docPartBody>
        <w:p w:rsidR="002B6268" w:rsidRDefault="008467C0" w:rsidP="008467C0">
          <w:pPr>
            <w:pStyle w:val="47CEA83EE6114C8BB8F0460C822249D7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F3D38F5FFCC4AEBB227361F3B888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319F5F-F3DD-4D62-AF05-DFD9F0C196F1}"/>
      </w:docPartPr>
      <w:docPartBody>
        <w:p w:rsidR="002B6268" w:rsidRDefault="008467C0" w:rsidP="008467C0">
          <w:pPr>
            <w:pStyle w:val="FF3D38F5FFCC4AEBB227361F3B88861E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69BA8C0F7AF4049B23DC0D704A3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9E8D9-8FD6-4A0E-95F8-A6876BBE8895}"/>
      </w:docPartPr>
      <w:docPartBody>
        <w:p w:rsidR="002B6268" w:rsidRDefault="008467C0" w:rsidP="008467C0">
          <w:pPr>
            <w:pStyle w:val="569BA8C0F7AF4049B23DC0D704A37000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C86FC3890134398A12DA076FE881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0CBA3-ADF9-4789-9AAF-2B5820B33A90}"/>
      </w:docPartPr>
      <w:docPartBody>
        <w:p w:rsidR="002B6268" w:rsidRDefault="008467C0" w:rsidP="008467C0">
          <w:pPr>
            <w:pStyle w:val="7C86FC3890134398A12DA076FE881C571"/>
          </w:pPr>
          <w:r w:rsidRPr="00E4090B">
            <w:rPr>
              <w:rStyle w:val="PlaceholderText"/>
            </w:rPr>
            <w:t>Klik of tik om tekst in te voeren.</w:t>
          </w:r>
          <w:r w:rsidRPr="00E4090B">
            <w:rPr>
              <w:rStyle w:val="PlaceholderText"/>
            </w:rPr>
            <w:tab/>
          </w:r>
          <w:r w:rsidRPr="00E4090B">
            <w:rPr>
              <w:rStyle w:val="PlaceholderText"/>
            </w:rPr>
            <w:tab/>
          </w:r>
        </w:p>
      </w:docPartBody>
    </w:docPart>
    <w:docPart>
      <w:docPartPr>
        <w:name w:val="4534638116B443F3B64D93A8D40D0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B4A0F-378A-4876-B8F3-D33E0E905F27}"/>
      </w:docPartPr>
      <w:docPartBody>
        <w:p w:rsidR="002B6268" w:rsidRDefault="008467C0" w:rsidP="008467C0">
          <w:pPr>
            <w:pStyle w:val="4534638116B443F3B64D93A8D40D05FA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8CD482A71DD4378A66D9CF8AD615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09C1B-6ECA-478C-B0B3-EC383FF7B1F2}"/>
      </w:docPartPr>
      <w:docPartBody>
        <w:p w:rsidR="002B6268" w:rsidRDefault="008467C0" w:rsidP="008467C0">
          <w:pPr>
            <w:pStyle w:val="28CD482A71DD4378A66D9CF8AD615A961"/>
          </w:pPr>
          <w:r w:rsidRPr="00E4090B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42"/>
    <w:rsid w:val="00184342"/>
    <w:rsid w:val="002B6268"/>
    <w:rsid w:val="005806E6"/>
    <w:rsid w:val="008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7C0"/>
    <w:rPr>
      <w:color w:val="808080"/>
    </w:rPr>
  </w:style>
  <w:style w:type="paragraph" w:customStyle="1" w:styleId="88C0F8ABF4FF483EAD056ABB23061D4B">
    <w:name w:val="88C0F8ABF4FF483EAD056ABB23061D4B"/>
    <w:rsid w:val="00184342"/>
  </w:style>
  <w:style w:type="paragraph" w:customStyle="1" w:styleId="A30DC120FD9A446E94F37C90D6898474">
    <w:name w:val="A30DC120FD9A446E94F37C90D6898474"/>
    <w:rsid w:val="00184342"/>
  </w:style>
  <w:style w:type="paragraph" w:customStyle="1" w:styleId="11E34E871EC341D287C566E6779EC3181">
    <w:name w:val="11E34E871EC341D287C566E6779EC318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3F7E55320DD442DEA5D222F39AB5AE021">
    <w:name w:val="3F7E55320DD442DEA5D222F39AB5AE02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685D6B8C735E4BABB8BB64A71EB458281">
    <w:name w:val="685D6B8C735E4BABB8BB64A71EB45828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66FDF8B6BBD44743947664B4F59349F71">
    <w:name w:val="66FDF8B6BBD44743947664B4F59349F7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47CEA83EE6114C8BB8F0460C822249D71">
    <w:name w:val="47CEA83EE6114C8BB8F0460C822249D7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FF3D38F5FFCC4AEBB227361F3B88861E1">
    <w:name w:val="FF3D38F5FFCC4AEBB227361F3B88861E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569BA8C0F7AF4049B23DC0D704A370001">
    <w:name w:val="569BA8C0F7AF4049B23DC0D704A37000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7C86FC3890134398A12DA076FE881C571">
    <w:name w:val="7C86FC3890134398A12DA076FE881C57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4534638116B443F3B64D93A8D40D05FA1">
    <w:name w:val="4534638116B443F3B64D93A8D40D05FA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  <w:style w:type="paragraph" w:customStyle="1" w:styleId="28CD482A71DD4378A66D9CF8AD615A961">
    <w:name w:val="28CD482A71DD4378A66D9CF8AD615A961"/>
    <w:rsid w:val="00846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4addf-e02e-432c-9658-354120a763a8" xsi:nil="true"/>
    <lcf76f155ced4ddcb4097134ff3c332f xmlns="0853dd68-7b55-4749-af4e-3d594f4ac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CC9D3D602242A7B5CD2ED905081B" ma:contentTypeVersion="16" ma:contentTypeDescription="Create a new document." ma:contentTypeScope="" ma:versionID="ef3922c2b4a862782658cc1148488b0c">
  <xsd:schema xmlns:xsd="http://www.w3.org/2001/XMLSchema" xmlns:xs="http://www.w3.org/2001/XMLSchema" xmlns:p="http://schemas.microsoft.com/office/2006/metadata/properties" xmlns:ns2="0853dd68-7b55-4749-af4e-3d594f4ac047" xmlns:ns3="c134addf-e02e-432c-9658-354120a763a8" targetNamespace="http://schemas.microsoft.com/office/2006/metadata/properties" ma:root="true" ma:fieldsID="6f45ab64f70ec12fe5ff827fdbfdc9f8" ns2:_="" ns3:_="">
    <xsd:import namespace="0853dd68-7b55-4749-af4e-3d594f4ac047"/>
    <xsd:import namespace="c134addf-e02e-432c-9658-354120a76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dd68-7b55-4749-af4e-3d594f4ac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f071e5-d325-4288-9518-8f487c2a9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addf-e02e-432c-9658-354120a76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ef081-994a-46a4-8b34-a37eab60d671}" ma:internalName="TaxCatchAll" ma:showField="CatchAllData" ma:web="c134addf-e02e-432c-9658-354120a76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8524B-768F-43CE-B4A2-6632295F13C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134addf-e02e-432c-9658-354120a763a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853dd68-7b55-4749-af4e-3d594f4ac0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2F706-5D49-40D2-8E16-487C3C51B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dd68-7b55-4749-af4e-3d594f4ac047"/>
    <ds:schemaRef ds:uri="c134addf-e02e-432c-9658-354120a76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47B0F-0125-4A49-A698-A305C97FD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BRF-NL</Template>
  <TotalTime>0</TotalTime>
  <Pages>1</Pages>
  <Words>156</Words>
  <Characters>820</Characters>
  <Application>Microsoft Office Word</Application>
  <DocSecurity>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Fout</vt:lpstr>
    </vt:vector>
  </TitlesOfParts>
  <Company>Vereniging FME-CWM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Fout</dc:title>
  <dc:creator>garos@maritimetechnology.nl;nathalie@maritiemland.nl;Verena@maritiemland.nl</dc:creator>
  <cp:lastModifiedBy>Verena Ohms | Nederland Maritiem Land</cp:lastModifiedBy>
  <cp:revision>5</cp:revision>
  <cp:lastPrinted>2009-08-17T14:09:00Z</cp:lastPrinted>
  <dcterms:created xsi:type="dcterms:W3CDTF">2022-04-12T12:52:00Z</dcterms:created>
  <dcterms:modified xsi:type="dcterms:W3CDTF">2023-05-01T10:32:00Z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0x010100DA31CC9D3D602242A7B5CD2ED905081B</vt:lpwstr>
  </property>
</Properties>
</file>